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AF" w:rsidRDefault="006D3FAF">
      <w:pPr>
        <w:pStyle w:val="Standard"/>
        <w:jc w:val="center"/>
      </w:pPr>
      <w:r>
        <w:rPr>
          <w:b/>
          <w:noProof/>
          <w:sz w:val="28"/>
          <w:u w:val="single"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31D1" wp14:editId="21D9E151">
                <wp:simplePos x="0" y="0"/>
                <wp:positionH relativeFrom="column">
                  <wp:posOffset>-41275</wp:posOffset>
                </wp:positionH>
                <wp:positionV relativeFrom="margin">
                  <wp:posOffset>-142875</wp:posOffset>
                </wp:positionV>
                <wp:extent cx="9359898" cy="6089647"/>
                <wp:effectExtent l="0" t="0" r="12702" b="25403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898" cy="6089647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3FAF" w:rsidRDefault="006D3FAF" w:rsidP="006D3FAF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Appréciation des principes « PAMIA »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Document à remplir par les participants </w:t>
                            </w:r>
                            <w:r>
                              <w:br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Attribuez une valeur de 0 à 5 pour chaque déclaration.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Encerclez la valeur choisie.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Nom, Prénom :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Date :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br/>
                              <w:t>Au cours de la séance, …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J’ai eu des opportunités de pratique.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>Je me suis amusé(e).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J’ai eu l’occasion de choisir mes objectifs d’apprentissage.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J’ai appris des nouvelles connaissances sur la discipline.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J’ai trouvé qu’il y avait une bonne ambiance.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>J’ai eu l’occasion d’interagir avec l’assistant.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>Je me suis engagé(e) dans les activités.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J’ai pu faire des autocorrections.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J’ai eu l’occasion d’interagir avec les autres élèves.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J’ai progressé au niveau des habiletés.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Remarques 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E31D1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3.25pt;margin-top:-11.25pt;width:737pt;height:4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" filled="f" strokeweight=".52906mm">
                <v:textbox inset="0,0,0,0">
                  <w:txbxContent>
                    <w:p w:rsidR="006D3FAF" w:rsidRDefault="006D3FAF" w:rsidP="006D3FAF">
                      <w:pPr>
                        <w:pStyle w:val="Standard"/>
                        <w:spacing w:line="360" w:lineRule="auto"/>
                        <w:jc w:val="center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Appréciation des principes « PAMIA »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Document à remplir par les participants </w:t>
                      </w:r>
                      <w:r>
                        <w:br/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r>
                        <w:t>Attribuez une valeur de 0 à 5 pour chaque déclaration.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r>
                        <w:t>Encerclez la valeur choisie.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hint="eastAsia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hint="eastAsia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i/>
                          <w:iCs/>
                        </w:rPr>
                        <w:t xml:space="preserve">Nom, Prénom :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Date :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br/>
                        <w:t>Au cours de la séance, …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 xml:space="preserve">J’ai eu des opportunités de pratique.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>Je me suis amusé(e).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 xml:space="preserve">J’ai eu l’occasion de choisir mes objectifs d’apprentissage.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 xml:space="preserve">J’ai appris des nouvelles connaissances sur la discipline.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 xml:space="preserve">J’ai trouvé qu’il y avait une bonne ambiance.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>J’ai eu l’occasion d’interagir avec l’assistant.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>Je me suis engagé(e) dans les activités.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 xml:space="preserve">J’ai pu faire des autocorrections.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 xml:space="preserve">J’ai eu l’occasion d’interagir avec les autres élèves.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t xml:space="preserve">J’ai progressé au niveau des habiletés.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hint="eastAsia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Remarques :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6D3FAF" w:rsidRDefault="006D3FAF">
      <w:pPr>
        <w:suppressAutoHyphens w:val="0"/>
        <w:rPr>
          <w:rFonts w:hint="eastAsia"/>
        </w:rPr>
      </w:pPr>
      <w:r>
        <w:rPr>
          <w:rFonts w:hint="eastAsia"/>
        </w:rPr>
        <w:lastRenderedPageBreak/>
        <w:br w:type="page"/>
      </w:r>
      <w:r>
        <w:rPr>
          <w:rFonts w:ascii="Times New Roman" w:hAnsi="Times New Roman"/>
          <w:b/>
          <w:noProof/>
          <w:sz w:val="28"/>
          <w:u w:val="single"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BF255" wp14:editId="207C8464">
                <wp:simplePos x="0" y="0"/>
                <wp:positionH relativeFrom="column">
                  <wp:posOffset>-15875</wp:posOffset>
                </wp:positionH>
                <wp:positionV relativeFrom="margin">
                  <wp:posOffset>0</wp:posOffset>
                </wp:positionV>
                <wp:extent cx="9359898" cy="5993133"/>
                <wp:effectExtent l="0" t="0" r="12702" b="26667"/>
                <wp:wrapSquare wrapText="bothSides"/>
                <wp:docPr id="3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898" cy="5993133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br/>
                              <w:t>Appréciation des principes « PAMIA »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Document à remplir par l’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intervenant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 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avis sur base de la préparation (les int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>entions)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Attribuez une valeur de 0 à 5 pour chaque déclaration.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Encerclez la valeur choisie.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Date :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 xml:space="preserve">Je pense que la séance organisée </w:t>
                            </w:r>
                            <w:r>
                              <w:t xml:space="preserve">permettra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/offrira aux élèves :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des opportunités de pratique.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 s’amuser.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l’occasion de choisir ses objectifs d’apprentissage.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d’apprendre des nouvelles connaissances sur la discipline.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une bonne ambiance de pratique.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l’occasion d’interagir avec l’assistant.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 s’engager dans la séance.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de faire des autocorrections.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l’occasion d’interagir avec les autres élèves.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de progresser au niveau des habiletés.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Remarques :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BF255" id="Rahmen2" o:spid="_x0000_s1027" type="#_x0000_t202" style="position:absolute;margin-left:-1.25pt;margin-top:0;width:737pt;height:471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" filled="f" strokeweight=".52906mm">
                <v:textbox style="mso-fit-shape-to-text:t" inset="0,0,0,0">
                  <w:txbxContent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br/>
                        <w:t>Appréciation des principes « PAMIA »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Document à remplir par l’</w:t>
                      </w:r>
                      <w:r>
                        <w:rPr>
                          <w:rFonts w:ascii="Times New Roman" w:hAnsi="Times New Roman"/>
                        </w:rPr>
                        <w:t>intervenant</w:t>
                      </w:r>
                      <w:r>
                        <w:rPr>
                          <w:rFonts w:ascii="Times New Roman" w:hAnsi="Times New Roman"/>
                        </w:rPr>
                        <w:t xml:space="preserve"> : </w:t>
                      </w:r>
                      <w:r>
                        <w:rPr>
                          <w:rFonts w:ascii="Times New Roman" w:hAnsi="Times New Roman"/>
                        </w:rPr>
                        <w:t>avis sur base de la préparation (les int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entions)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Attribuez une valeur de 0 à 5 pour chaque déclaration.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Encerclez la valeur choisie.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Date :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br/>
                        <w:t xml:space="preserve">Je pense que la séance organisée </w:t>
                      </w:r>
                      <w:r>
                        <w:t xml:space="preserve">permettra </w:t>
                      </w:r>
                      <w:r>
                        <w:rPr>
                          <w:rFonts w:ascii="Times New Roman" w:hAnsi="Times New Roman"/>
                        </w:rPr>
                        <w:t>/offrira aux élèves :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des opportunités de pratique.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de s’amuser.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l’occasion de choisir ses objectifs d’apprentissage.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d’apprendre des nouvelles connaissances sur la discipline.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une bonne ambiance de pratique.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l’occasion d’interagir avec l’assistant.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de s’engager dans la séance.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de faire des autocorrections.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l’occasion d’interagir avec les autres élèves.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de progresser au niveau des habiletés.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Remarques :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130166" w:rsidRDefault="006D3FAF" w:rsidP="006D3FAF">
      <w:pPr>
        <w:suppressAutoHyphens w:val="0"/>
        <w:rPr>
          <w:rFonts w:hint="eastAsia"/>
        </w:rPr>
      </w:pPr>
      <w:r>
        <w:rPr>
          <w:rFonts w:ascii="Times New Roman" w:hAnsi="Times New Roman"/>
          <w:b/>
          <w:noProof/>
          <w:sz w:val="28"/>
          <w:u w:val="single"/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0A9E5" wp14:editId="16526EFD">
                <wp:simplePos x="0" y="0"/>
                <wp:positionH relativeFrom="column">
                  <wp:posOffset>-23495</wp:posOffset>
                </wp:positionH>
                <wp:positionV relativeFrom="margin">
                  <wp:posOffset>0</wp:posOffset>
                </wp:positionV>
                <wp:extent cx="8639178" cy="5848346"/>
                <wp:effectExtent l="0" t="0" r="28572" b="19054"/>
                <wp:wrapSquare wrapText="bothSides"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8" cy="5848346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3FAF" w:rsidRDefault="006D3FAF" w:rsidP="006D3FAF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Appréciation des principes « PAMIA »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Document à remplir par l’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intervenant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 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essenti après la séance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(la perception)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Attribuez une valeur de 0 à 5 pour chaque déclaration.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Encerclez la valeur choisie.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Date 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Au cours de la séance …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Les étudiants ont eu des opportunités de pratique.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Les étudiants se sont amusés.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Les étudiants ont eu l’occasion de choisir leurs objectifs d’apprentissage.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Les étudiants ont appris des nouvelles connaissances sur la discipline.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J’ai trouvé qu’il y a eu une bonne ambiance.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Les étudiants ont eu l’occasion d’interagir avec moi.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Les étudiants se sont engagés dans la séance.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Les étudiants ont pu s’autocorriger.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Les étudiants ont eu l’occasion d’interagir entre eux.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Les étudiants ont progressé au niveau des habiletés.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Remarques :</w:t>
                            </w: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6D3FAF" w:rsidRDefault="006D3FAF" w:rsidP="006D3FAF">
                            <w:pPr>
                              <w:pStyle w:val="Standard"/>
                              <w:spacing w:line="276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0A9E5" id="_x0000_s1028" type="#_x0000_t202" style="position:absolute;margin-left:-1.85pt;margin-top:0;width:680.25pt;height:460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" filled="f" strokeweight=".52906mm">
                <v:textbox style="mso-fit-shape-to-text:t" inset="0,0,0,0">
                  <w:txbxContent>
                    <w:p w:rsidR="006D3FAF" w:rsidRDefault="006D3FAF" w:rsidP="006D3FAF">
                      <w:pPr>
                        <w:pStyle w:val="Standard"/>
                        <w:spacing w:line="360" w:lineRule="auto"/>
                        <w:jc w:val="center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Appréciation des principes « PAMIA »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Document à remplir par l’</w:t>
                      </w:r>
                      <w:r>
                        <w:rPr>
                          <w:rFonts w:ascii="Times New Roman" w:hAnsi="Times New Roman"/>
                        </w:rPr>
                        <w:t>intervenant</w:t>
                      </w:r>
                      <w:r>
                        <w:rPr>
                          <w:rFonts w:ascii="Times New Roman" w:hAnsi="Times New Roman"/>
                        </w:rPr>
                        <w:t xml:space="preserve"> : 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essenti après la séance</w:t>
                      </w:r>
                      <w:r>
                        <w:rPr>
                          <w:rFonts w:ascii="Times New Roman" w:hAnsi="Times New Roman"/>
                        </w:rPr>
                        <w:t xml:space="preserve"> (la perception)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Attribuez une valeur de 0 à 5 pour chaque déclaration.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Encerclez la valeur choisie.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Date :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br/>
                        <w:t>Au cours de la séance …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Les étudiants ont eu des opportunités de pratique.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Les étudiants se sont amusés.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Les étudiants ont eu l’occasion de choisir leurs objectifs d’apprentissage.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Les étudiants ont appris des nouvelles connaissances sur la discipline.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J’ai trouvé qu’il y a eu une bonne ambiance.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Les étudiants ont eu l’occasion d’interagir avec moi.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Les étudiants se sont engagés dans la séance.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Les étudiants ont pu s’autocorriger.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Les étudiants ont eu l’occasion d’interagir entre eux.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</w:p>
                    <w:p w:rsidR="006D3FAF" w:rsidRDefault="006D3FAF" w:rsidP="006D3FAF">
                      <w:pPr>
                        <w:pStyle w:val="Standard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Les étudiants ont progressé au niveau des habiletés.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0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Remarques :</w:t>
                      </w: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6D3FAF" w:rsidRDefault="006D3FAF" w:rsidP="006D3FAF">
                      <w:pPr>
                        <w:pStyle w:val="Standard"/>
                        <w:spacing w:line="276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13016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6B" w:rsidRDefault="0045726B">
      <w:pPr>
        <w:rPr>
          <w:rFonts w:hint="eastAsia"/>
        </w:rPr>
      </w:pPr>
      <w:r>
        <w:separator/>
      </w:r>
    </w:p>
  </w:endnote>
  <w:endnote w:type="continuationSeparator" w:id="0">
    <w:p w:rsidR="0045726B" w:rsidRDefault="004572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6B" w:rsidRDefault="004572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726B" w:rsidRDefault="004572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2BB"/>
    <w:multiLevelType w:val="multilevel"/>
    <w:tmpl w:val="71AC6E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3A923599"/>
    <w:multiLevelType w:val="multilevel"/>
    <w:tmpl w:val="DC4E1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4C687F64"/>
    <w:multiLevelType w:val="multilevel"/>
    <w:tmpl w:val="DFBE0A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0166"/>
    <w:rsid w:val="00130166"/>
    <w:rsid w:val="0045726B"/>
    <w:rsid w:val="006D3FAF"/>
    <w:rsid w:val="00C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EFA2"/>
  <w15:docId w15:val="{6EAA760E-5BDC-403B-B3D0-789061D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mcloes</dc:creator>
  <cp:lastModifiedBy>mcloes</cp:lastModifiedBy>
  <cp:revision>3</cp:revision>
  <dcterms:created xsi:type="dcterms:W3CDTF">2019-01-25T19:26:00Z</dcterms:created>
  <dcterms:modified xsi:type="dcterms:W3CDTF">2019-01-25T19:31:00Z</dcterms:modified>
</cp:coreProperties>
</file>